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7" w:rsidRPr="002E2C22" w:rsidRDefault="00A50A97" w:rsidP="00A658E9">
      <w:pPr>
        <w:spacing w:line="560" w:lineRule="exact"/>
        <w:jc w:val="center"/>
        <w:rPr>
          <w:rFonts w:ascii="仿宋_GB2312"/>
          <w:sz w:val="28"/>
          <w:szCs w:val="28"/>
        </w:rPr>
      </w:pPr>
      <w:r w:rsidRPr="002E2C22">
        <w:rPr>
          <w:rFonts w:ascii="仿宋_GB2312" w:hint="eastAsia"/>
          <w:bCs/>
          <w:sz w:val="36"/>
          <w:szCs w:val="36"/>
        </w:rPr>
        <w:t>江南大学交换学生</w:t>
      </w:r>
      <w:r>
        <w:rPr>
          <w:rFonts w:ascii="仿宋_GB2312" w:hint="eastAsia"/>
          <w:bCs/>
          <w:sz w:val="36"/>
          <w:szCs w:val="36"/>
        </w:rPr>
        <w:t>学</w:t>
      </w:r>
      <w:r w:rsidRPr="002E2C22">
        <w:rPr>
          <w:rFonts w:ascii="仿宋_GB2312" w:hint="eastAsia"/>
          <w:bCs/>
          <w:sz w:val="36"/>
          <w:szCs w:val="36"/>
        </w:rPr>
        <w:t>分互认申请表</w:t>
      </w:r>
    </w:p>
    <w:p w:rsidR="00A50A97" w:rsidRPr="002E2C22" w:rsidRDefault="00A50A97" w:rsidP="00873809">
      <w:pPr>
        <w:adjustRightInd w:val="0"/>
        <w:snapToGrid w:val="0"/>
        <w:spacing w:afterLines="20" w:line="560" w:lineRule="exact"/>
        <w:jc w:val="center"/>
        <w:rPr>
          <w:rFonts w:ascii="仿宋_GB2312"/>
          <w:bCs/>
          <w:sz w:val="28"/>
          <w:szCs w:val="28"/>
        </w:rPr>
      </w:pPr>
      <w:r w:rsidRPr="002E2C22">
        <w:rPr>
          <w:rFonts w:ascii="仿宋_GB2312"/>
          <w:bCs/>
          <w:sz w:val="36"/>
          <w:szCs w:val="36"/>
        </w:rPr>
        <w:t xml:space="preserve">                                   </w:t>
      </w:r>
      <w:r w:rsidRPr="002E2C22">
        <w:rPr>
          <w:rFonts w:ascii="仿宋_GB2312" w:hint="eastAsia"/>
          <w:bCs/>
          <w:sz w:val="28"/>
          <w:szCs w:val="28"/>
        </w:rPr>
        <w:t>（此表正反面打印）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90"/>
        <w:gridCol w:w="1609"/>
        <w:gridCol w:w="59"/>
        <w:gridCol w:w="824"/>
        <w:gridCol w:w="824"/>
        <w:gridCol w:w="691"/>
        <w:gridCol w:w="216"/>
        <w:gridCol w:w="1331"/>
        <w:gridCol w:w="247"/>
        <w:gridCol w:w="1154"/>
        <w:gridCol w:w="230"/>
        <w:gridCol w:w="1135"/>
      </w:tblGrid>
      <w:tr w:rsidR="00A50A97" w:rsidRPr="002E2C22" w:rsidTr="005F6D7A">
        <w:trPr>
          <w:trHeight w:val="622"/>
        </w:trPr>
        <w:tc>
          <w:tcPr>
            <w:tcW w:w="2285" w:type="pct"/>
            <w:gridSpan w:val="6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2715" w:type="pct"/>
            <w:gridSpan w:val="7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486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05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47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856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741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486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年级</w:t>
            </w:r>
          </w:p>
        </w:tc>
        <w:tc>
          <w:tcPr>
            <w:tcW w:w="905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前往院校</w:t>
            </w:r>
          </w:p>
        </w:tc>
        <w:tc>
          <w:tcPr>
            <w:tcW w:w="1214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学习专业</w:t>
            </w:r>
          </w:p>
        </w:tc>
        <w:tc>
          <w:tcPr>
            <w:tcW w:w="741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91" w:type="pct"/>
            <w:gridSpan w:val="4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ind w:leftChars="-50" w:left="-158" w:rightChars="-50" w:right="-158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出国（境）学习期限</w:t>
            </w:r>
          </w:p>
        </w:tc>
        <w:tc>
          <w:tcPr>
            <w:tcW w:w="3609" w:type="pct"/>
            <w:gridSpan w:val="9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江南大学应修课程</w:t>
            </w: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学分</w:t>
            </w: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选修</w:t>
            </w:r>
            <w:r w:rsidRPr="002E2C22">
              <w:rPr>
                <w:rFonts w:ascii="仿宋_GB2312" w:hAnsi="宋体"/>
                <w:sz w:val="28"/>
                <w:szCs w:val="28"/>
              </w:rPr>
              <w:t>/</w:t>
            </w:r>
            <w:r w:rsidRPr="002E2C22">
              <w:rPr>
                <w:rFonts w:ascii="仿宋_GB2312" w:hAnsi="宋体" w:hint="eastAsia"/>
                <w:sz w:val="28"/>
                <w:szCs w:val="28"/>
              </w:rPr>
              <w:t>必修</w:t>
            </w: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交换学校拟修课程</w:t>
            </w: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2E2C22">
              <w:rPr>
                <w:rFonts w:ascii="仿宋_GB2312" w:hAnsi="宋体" w:hint="eastAsia"/>
                <w:sz w:val="28"/>
                <w:szCs w:val="28"/>
              </w:rPr>
              <w:t>学分</w:t>
            </w: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blPrEx>
          <w:tblLook w:val="0000"/>
        </w:tblPrEx>
        <w:trPr>
          <w:trHeight w:val="596"/>
        </w:trPr>
        <w:tc>
          <w:tcPr>
            <w:tcW w:w="1359" w:type="pct"/>
            <w:gridSpan w:val="3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24" w:type="pct"/>
            <w:gridSpan w:val="5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616" w:type="pct"/>
            <w:vAlign w:val="center"/>
          </w:tcPr>
          <w:p w:rsidR="00A50A97" w:rsidRPr="002E2C22" w:rsidRDefault="00A50A97" w:rsidP="00882D1D"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50A97" w:rsidRPr="002E2C22" w:rsidTr="005F6D7A">
        <w:trPr>
          <w:trHeight w:val="3457"/>
        </w:trPr>
        <w:tc>
          <w:tcPr>
            <w:tcW w:w="383" w:type="pct"/>
            <w:vAlign w:val="center"/>
          </w:tcPr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学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院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意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4617" w:type="pct"/>
            <w:gridSpan w:val="12"/>
          </w:tcPr>
          <w:p w:rsidR="00A50A97" w:rsidRPr="002E2C22" w:rsidRDefault="00A50A97" w:rsidP="00882D1D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82D1D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/>
                <w:sz w:val="28"/>
                <w:szCs w:val="28"/>
              </w:rPr>
              <w:t xml:space="preserve">  </w:t>
            </w: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/>
                <w:sz w:val="28"/>
                <w:szCs w:val="28"/>
              </w:rPr>
              <w:t xml:space="preserve">     </w:t>
            </w: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int="eastAsia"/>
                <w:sz w:val="28"/>
                <w:szCs w:val="28"/>
              </w:rPr>
              <w:t>教学院长签字并盖章</w:t>
            </w: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/>
                <w:sz w:val="28"/>
                <w:szCs w:val="28"/>
              </w:rPr>
              <w:t xml:space="preserve">                                    </w:t>
            </w:r>
            <w:r w:rsidRPr="002E2C22">
              <w:rPr>
                <w:rFonts w:ascii="仿宋_GB2312" w:hint="eastAsia"/>
                <w:sz w:val="28"/>
                <w:szCs w:val="28"/>
              </w:rPr>
              <w:t>年</w:t>
            </w:r>
            <w:r w:rsidRPr="002E2C22">
              <w:rPr>
                <w:rFonts w:ascii="仿宋_GB2312"/>
                <w:sz w:val="28"/>
                <w:szCs w:val="28"/>
              </w:rPr>
              <w:t xml:space="preserve">    </w:t>
            </w:r>
            <w:r w:rsidRPr="002E2C22">
              <w:rPr>
                <w:rFonts w:ascii="仿宋_GB2312" w:hint="eastAsia"/>
                <w:sz w:val="28"/>
                <w:szCs w:val="28"/>
              </w:rPr>
              <w:t>月</w:t>
            </w:r>
            <w:r w:rsidRPr="002E2C22">
              <w:rPr>
                <w:rFonts w:ascii="仿宋_GB2312"/>
                <w:sz w:val="28"/>
                <w:szCs w:val="28"/>
              </w:rPr>
              <w:t xml:space="preserve">    </w:t>
            </w:r>
            <w:r w:rsidRPr="002E2C22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A50A97" w:rsidRPr="002E2C22" w:rsidTr="005F6D7A">
        <w:trPr>
          <w:trHeight w:val="4861"/>
        </w:trPr>
        <w:tc>
          <w:tcPr>
            <w:tcW w:w="383" w:type="pct"/>
            <w:vAlign w:val="center"/>
          </w:tcPr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教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务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处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或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研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究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生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院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意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见</w:t>
            </w:r>
          </w:p>
        </w:tc>
        <w:tc>
          <w:tcPr>
            <w:tcW w:w="4617" w:type="pct"/>
            <w:gridSpan w:val="12"/>
          </w:tcPr>
          <w:p w:rsidR="00A50A97" w:rsidRPr="002E2C22" w:rsidRDefault="00A50A97" w:rsidP="00882D1D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82D1D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82D1D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73809">
            <w:pPr>
              <w:spacing w:afterLines="25" w:line="560" w:lineRule="exact"/>
              <w:rPr>
                <w:rFonts w:ascii="仿宋_GB2312"/>
                <w:sz w:val="28"/>
                <w:szCs w:val="28"/>
              </w:rPr>
            </w:pPr>
          </w:p>
          <w:p w:rsidR="00A50A97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73809">
            <w:pPr>
              <w:spacing w:afterLines="25"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             </w:t>
            </w:r>
            <w:r w:rsidRPr="002E2C22">
              <w:rPr>
                <w:rFonts w:ascii="仿宋_GB2312"/>
                <w:sz w:val="28"/>
                <w:szCs w:val="28"/>
              </w:rPr>
              <w:t xml:space="preserve"> </w:t>
            </w:r>
            <w:r w:rsidRPr="002E2C22">
              <w:rPr>
                <w:rFonts w:ascii="仿宋_GB2312" w:hint="eastAsia"/>
                <w:sz w:val="28"/>
                <w:szCs w:val="28"/>
              </w:rPr>
              <w:t>签名（盖章）</w:t>
            </w:r>
          </w:p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/>
                <w:sz w:val="28"/>
                <w:szCs w:val="28"/>
              </w:rPr>
              <w:t xml:space="preserve">        </w:t>
            </w:r>
            <w:r w:rsidRPr="002E2C22">
              <w:rPr>
                <w:rFonts w:ascii="仿宋_GB2312" w:hint="eastAsia"/>
                <w:sz w:val="28"/>
                <w:szCs w:val="28"/>
              </w:rPr>
              <w:t>年</w:t>
            </w:r>
            <w:r w:rsidRPr="002E2C22">
              <w:rPr>
                <w:rFonts w:ascii="仿宋_GB2312"/>
                <w:sz w:val="28"/>
                <w:szCs w:val="28"/>
              </w:rPr>
              <w:t xml:space="preserve">    </w:t>
            </w:r>
            <w:r w:rsidRPr="002E2C22">
              <w:rPr>
                <w:rFonts w:ascii="仿宋_GB2312" w:hint="eastAsia"/>
                <w:sz w:val="28"/>
                <w:szCs w:val="28"/>
              </w:rPr>
              <w:t>月</w:t>
            </w:r>
            <w:r w:rsidRPr="002E2C22">
              <w:rPr>
                <w:rFonts w:ascii="仿宋_GB2312"/>
                <w:sz w:val="28"/>
                <w:szCs w:val="28"/>
              </w:rPr>
              <w:t xml:space="preserve">    </w:t>
            </w:r>
            <w:r w:rsidRPr="002E2C22"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  <w:tr w:rsidR="00A50A97" w:rsidRPr="002E2C22" w:rsidTr="005F6D7A">
        <w:trPr>
          <w:trHeight w:val="2719"/>
        </w:trPr>
        <w:tc>
          <w:tcPr>
            <w:tcW w:w="383" w:type="pct"/>
            <w:vAlign w:val="center"/>
          </w:tcPr>
          <w:p w:rsidR="00A50A97" w:rsidRPr="002E2C22" w:rsidRDefault="00A50A97" w:rsidP="00882D1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存档</w:t>
            </w:r>
          </w:p>
        </w:tc>
        <w:tc>
          <w:tcPr>
            <w:tcW w:w="4617" w:type="pct"/>
            <w:gridSpan w:val="12"/>
          </w:tcPr>
          <w:p w:rsidR="00A50A97" w:rsidRPr="002E2C22" w:rsidRDefault="00A50A97" w:rsidP="00882D1D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82D1D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A50A97" w:rsidRPr="002E2C22" w:rsidRDefault="00A50A97" w:rsidP="00882D1D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 w:hint="eastAsia"/>
                <w:sz w:val="28"/>
                <w:szCs w:val="28"/>
              </w:rPr>
              <w:t>原件由学院教务</w:t>
            </w:r>
            <w:r>
              <w:rPr>
                <w:rFonts w:ascii="仿宋_GB2312" w:hint="eastAsia"/>
                <w:sz w:val="28"/>
                <w:szCs w:val="28"/>
              </w:rPr>
              <w:t>办及教务处（或研究生院）</w:t>
            </w:r>
            <w:r w:rsidRPr="002E2C22">
              <w:rPr>
                <w:rFonts w:ascii="仿宋_GB2312" w:hint="eastAsia"/>
                <w:sz w:val="28"/>
                <w:szCs w:val="28"/>
              </w:rPr>
              <w:t>保存，复印件交由国际交流处备案。</w:t>
            </w:r>
          </w:p>
          <w:p w:rsidR="00A50A97" w:rsidRPr="002E2C22" w:rsidRDefault="00A50A97" w:rsidP="00882D1D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2E2C22">
              <w:rPr>
                <w:rFonts w:ascii="仿宋_GB2312"/>
                <w:sz w:val="28"/>
                <w:szCs w:val="28"/>
              </w:rPr>
              <w:t xml:space="preserve"> </w:t>
            </w:r>
          </w:p>
        </w:tc>
      </w:tr>
    </w:tbl>
    <w:p w:rsidR="00A50A97" w:rsidRPr="00F6318D" w:rsidRDefault="00A50A97"/>
    <w:sectPr w:rsidR="00A50A97" w:rsidRPr="00F6318D" w:rsidSect="0062341C">
      <w:footerReference w:type="first" r:id="rId6"/>
      <w:pgSz w:w="11907" w:h="16840" w:code="9"/>
      <w:pgMar w:top="1701" w:right="1418" w:bottom="1418" w:left="1418" w:header="851" w:footer="1134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97" w:rsidRDefault="00A50A97" w:rsidP="00A37173">
      <w:r>
        <w:separator/>
      </w:r>
    </w:p>
  </w:endnote>
  <w:endnote w:type="continuationSeparator" w:id="0">
    <w:p w:rsidR="00A50A97" w:rsidRDefault="00A50A97" w:rsidP="00A3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97" w:rsidRPr="00D4410D" w:rsidRDefault="00A50A97" w:rsidP="0031748C">
    <w:pPr>
      <w:pStyle w:val="Footer"/>
      <w:jc w:val="center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97" w:rsidRDefault="00A50A97" w:rsidP="00A37173">
      <w:r>
        <w:separator/>
      </w:r>
    </w:p>
  </w:footnote>
  <w:footnote w:type="continuationSeparator" w:id="0">
    <w:p w:rsidR="00A50A97" w:rsidRDefault="00A50A97" w:rsidP="00A3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8E9"/>
    <w:rsid w:val="00022127"/>
    <w:rsid w:val="000D5AE7"/>
    <w:rsid w:val="0013731B"/>
    <w:rsid w:val="00165603"/>
    <w:rsid w:val="002E2C22"/>
    <w:rsid w:val="0031748C"/>
    <w:rsid w:val="0033786D"/>
    <w:rsid w:val="005F6D7A"/>
    <w:rsid w:val="0062341C"/>
    <w:rsid w:val="006318B9"/>
    <w:rsid w:val="00646113"/>
    <w:rsid w:val="006631EA"/>
    <w:rsid w:val="006C742A"/>
    <w:rsid w:val="00873809"/>
    <w:rsid w:val="00882D1D"/>
    <w:rsid w:val="00A37173"/>
    <w:rsid w:val="00A473A7"/>
    <w:rsid w:val="00A50A97"/>
    <w:rsid w:val="00A658E9"/>
    <w:rsid w:val="00A767B3"/>
    <w:rsid w:val="00CE59C1"/>
    <w:rsid w:val="00D4410D"/>
    <w:rsid w:val="00DB7945"/>
    <w:rsid w:val="00DC0E18"/>
    <w:rsid w:val="00EA3060"/>
    <w:rsid w:val="00F10398"/>
    <w:rsid w:val="00F12D47"/>
    <w:rsid w:val="00F6318D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E9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58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58E9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秦洁</cp:lastModifiedBy>
  <cp:revision>6</cp:revision>
  <dcterms:created xsi:type="dcterms:W3CDTF">2012-02-21T03:37:00Z</dcterms:created>
  <dcterms:modified xsi:type="dcterms:W3CDTF">2012-02-22T07:16:00Z</dcterms:modified>
</cp:coreProperties>
</file>